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0" w:rsidRDefault="00FF7299">
      <w:pPr>
        <w:pStyle w:val="Heading1"/>
        <w:spacing w:befor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-609600</wp:posOffset>
                </wp:positionV>
                <wp:extent cx="5172075" cy="1381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D47" w:rsidRPr="00FF7299" w:rsidRDefault="008C3D47" w:rsidP="00445EA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10"/>
                                <w:szCs w:val="26"/>
                              </w:rPr>
                            </w:pPr>
                          </w:p>
                          <w:p w:rsidR="008C3D47" w:rsidRPr="008C3D47" w:rsidRDefault="008C3D47" w:rsidP="00445EA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8"/>
                                <w:szCs w:val="26"/>
                              </w:rPr>
                            </w:pPr>
                            <w:r w:rsidRPr="008C3D4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8"/>
                                <w:szCs w:val="26"/>
                              </w:rPr>
                              <w:t>Office of the Attorney General</w:t>
                            </w:r>
                          </w:p>
                          <w:p w:rsidR="008C3D47" w:rsidRPr="008C3D47" w:rsidRDefault="008C3D47" w:rsidP="00445EA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8"/>
                                <w:szCs w:val="26"/>
                              </w:rPr>
                            </w:pPr>
                            <w:r w:rsidRPr="008C3D4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8"/>
                                <w:szCs w:val="26"/>
                              </w:rPr>
                              <w:t>Department of Crime Victim Compensation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8"/>
                                <w:szCs w:val="26"/>
                              </w:rPr>
                              <w:t xml:space="preserve"> (DCVC)</w:t>
                            </w:r>
                          </w:p>
                          <w:p w:rsidR="005E05EE" w:rsidRDefault="005E05EE" w:rsidP="00445EA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8"/>
                                <w:szCs w:val="26"/>
                              </w:rPr>
                            </w:pPr>
                          </w:p>
                          <w:p w:rsidR="00AB4421" w:rsidRPr="001A1B81" w:rsidRDefault="0051222A" w:rsidP="00445EA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6"/>
                                <w:szCs w:val="26"/>
                              </w:rPr>
                              <w:t>Crime Victim</w:t>
                            </w:r>
                            <w:r w:rsidR="00AB4421" w:rsidRPr="001A1B8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44061"/>
                                <w:sz w:val="26"/>
                                <w:szCs w:val="26"/>
                              </w:rPr>
                              <w:t xml:space="preserve"> Compensation Technical Assistance Form</w:t>
                            </w:r>
                          </w:p>
                          <w:p w:rsidR="00AB4421" w:rsidRDefault="00AB4421" w:rsidP="00445EA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76EA1">
                              <w:rPr>
                                <w:i/>
                                <w:sz w:val="16"/>
                                <w:szCs w:val="16"/>
                              </w:rPr>
                              <w:t>(Form to be completed by victim advocates and other service professionals)</w:t>
                            </w:r>
                          </w:p>
                          <w:p w:rsidR="008772F9" w:rsidRDefault="008772F9" w:rsidP="00445EA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772F9" w:rsidRDefault="008772F9" w:rsidP="00445EA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772F9" w:rsidRPr="00476EA1" w:rsidRDefault="008772F9" w:rsidP="00445EA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-48pt;width:407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We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" filled="f" stroked="f">
                <v:textbox>
                  <w:txbxContent>
                    <w:p w:rsidR="008C3D47" w:rsidRPr="00FF7299" w:rsidRDefault="008C3D47" w:rsidP="00445EA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10"/>
                          <w:szCs w:val="26"/>
                        </w:rPr>
                      </w:pPr>
                    </w:p>
                    <w:p w:rsidR="008C3D47" w:rsidRPr="008C3D47" w:rsidRDefault="008C3D47" w:rsidP="00445EA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8"/>
                          <w:szCs w:val="26"/>
                        </w:rPr>
                      </w:pPr>
                      <w:r w:rsidRPr="008C3D47"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8"/>
                          <w:szCs w:val="26"/>
                        </w:rPr>
                        <w:t>Office of the Attorney General</w:t>
                      </w:r>
                    </w:p>
                    <w:p w:rsidR="008C3D47" w:rsidRPr="008C3D47" w:rsidRDefault="008C3D47" w:rsidP="00445EA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8"/>
                          <w:szCs w:val="26"/>
                        </w:rPr>
                      </w:pPr>
                      <w:r w:rsidRPr="008C3D47"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8"/>
                          <w:szCs w:val="26"/>
                        </w:rPr>
                        <w:t>Department of Crime Victim Compensation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8"/>
                          <w:szCs w:val="26"/>
                        </w:rPr>
                        <w:t xml:space="preserve"> (DCVC)</w:t>
                      </w:r>
                    </w:p>
                    <w:p w:rsidR="005E05EE" w:rsidRDefault="005E05EE" w:rsidP="00445EA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8"/>
                          <w:szCs w:val="26"/>
                        </w:rPr>
                      </w:pPr>
                    </w:p>
                    <w:p w:rsidR="00AB4421" w:rsidRPr="001A1B81" w:rsidRDefault="0051222A" w:rsidP="00445EA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6"/>
                          <w:szCs w:val="26"/>
                        </w:rPr>
                        <w:t>Crime Victim</w:t>
                      </w:r>
                      <w:r w:rsidR="00AB4421" w:rsidRPr="001A1B81">
                        <w:rPr>
                          <w:rFonts w:ascii="Arial Unicode MS" w:eastAsia="Arial Unicode MS" w:hAnsi="Arial Unicode MS" w:cs="Arial Unicode MS"/>
                          <w:b/>
                          <w:color w:val="244061"/>
                          <w:sz w:val="26"/>
                          <w:szCs w:val="26"/>
                        </w:rPr>
                        <w:t xml:space="preserve"> Compensation Technical Assistance Form</w:t>
                      </w:r>
                    </w:p>
                    <w:p w:rsidR="00AB4421" w:rsidRDefault="00AB4421" w:rsidP="00445EA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76EA1">
                        <w:rPr>
                          <w:i/>
                          <w:sz w:val="16"/>
                          <w:szCs w:val="16"/>
                        </w:rPr>
                        <w:t>(Form to be completed by victim advocates and other service professionals)</w:t>
                      </w:r>
                    </w:p>
                    <w:p w:rsidR="008772F9" w:rsidRDefault="008772F9" w:rsidP="00445EA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772F9" w:rsidRDefault="008772F9" w:rsidP="00445EA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772F9" w:rsidRPr="00476EA1" w:rsidRDefault="008772F9" w:rsidP="00445EA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-704850</wp:posOffset>
                </wp:positionV>
                <wp:extent cx="2306955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21" w:rsidRDefault="00AB4421">
                            <w:pPr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FF7299" w:rsidRDefault="005E05EE" w:rsidP="005E05EE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7ABDB" wp14:editId="17F4712E">
                                  <wp:extent cx="1181100" cy="10953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7.4pt;margin-top:-55.5pt;width:181.6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w4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" filled="f" stroked="f">
                <v:textbox>
                  <w:txbxContent>
                    <w:p w:rsidR="00AB4421" w:rsidRDefault="00AB4421">
                      <w:pPr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FF7299" w:rsidRDefault="005E05EE" w:rsidP="005E05EE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7ABDB" wp14:editId="17F4712E">
                            <wp:extent cx="1181100" cy="10953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775" w:type="pct"/>
        <w:tblInd w:w="-7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0"/>
        <w:gridCol w:w="5218"/>
      </w:tblGrid>
      <w:tr w:rsidR="00CB47FD" w:rsidTr="001C1DA9">
        <w:trPr>
          <w:trHeight w:val="219"/>
        </w:trPr>
        <w:tc>
          <w:tcPr>
            <w:tcW w:w="5000" w:type="pct"/>
            <w:gridSpan w:val="3"/>
            <w:shd w:val="clear" w:color="auto" w:fill="244061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47FD" w:rsidRPr="00CB47FD" w:rsidRDefault="00E76CE0" w:rsidP="002A3F76">
            <w:pPr>
              <w:pStyle w:val="Tableheader"/>
            </w:pPr>
            <w:r>
              <w:t>VICTIM</w:t>
            </w:r>
            <w:r w:rsidR="00CB47FD" w:rsidRPr="00CB47FD">
              <w:t xml:space="preserve"> INFORMATION</w:t>
            </w:r>
          </w:p>
        </w:tc>
      </w:tr>
      <w:tr w:rsidR="00E76CE0" w:rsidTr="001C1DA9">
        <w:trPr>
          <w:trHeight w:val="371"/>
        </w:trPr>
        <w:tc>
          <w:tcPr>
            <w:tcW w:w="2561" w:type="pct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76CE0" w:rsidRPr="00D163A3" w:rsidRDefault="00E76CE0" w:rsidP="0025450F">
            <w:pPr>
              <w:pStyle w:val="Tabletext"/>
              <w:rPr>
                <w:b/>
              </w:rPr>
            </w:pPr>
            <w:r w:rsidRPr="00D163A3">
              <w:rPr>
                <w:b/>
              </w:rPr>
              <w:t xml:space="preserve">Primary </w:t>
            </w:r>
            <w:r w:rsidR="0025450F">
              <w:rPr>
                <w:b/>
              </w:rPr>
              <w:t>V</w:t>
            </w:r>
            <w:r w:rsidRPr="00D163A3">
              <w:rPr>
                <w:b/>
              </w:rPr>
              <w:t xml:space="preserve">ictim: </w:t>
            </w:r>
          </w:p>
        </w:tc>
        <w:tc>
          <w:tcPr>
            <w:tcW w:w="2439" w:type="pct"/>
            <w:gridSpan w:val="2"/>
            <w:tcBorders>
              <w:left w:val="single" w:sz="4" w:space="0" w:color="BFBFBF"/>
            </w:tcBorders>
          </w:tcPr>
          <w:p w:rsidR="00E76CE0" w:rsidRPr="00D163A3" w:rsidRDefault="00E76CE0">
            <w:pPr>
              <w:rPr>
                <w:b/>
                <w:szCs w:val="20"/>
              </w:rPr>
            </w:pPr>
            <w:r w:rsidRPr="00D163A3">
              <w:rPr>
                <w:b/>
                <w:szCs w:val="20"/>
              </w:rPr>
              <w:t>Claimant:</w:t>
            </w:r>
          </w:p>
          <w:p w:rsidR="00E76CE0" w:rsidRPr="00D36A80" w:rsidRDefault="00E76CE0" w:rsidP="00E76CE0">
            <w:pPr>
              <w:pStyle w:val="Tabletext"/>
              <w:rPr>
                <w:sz w:val="20"/>
                <w:szCs w:val="20"/>
              </w:rPr>
            </w:pPr>
          </w:p>
        </w:tc>
      </w:tr>
      <w:tr w:rsidR="00A50321" w:rsidRPr="006C1BD5" w:rsidTr="001C1DA9">
        <w:trPr>
          <w:trHeight w:val="585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50321" w:rsidRPr="00D163A3" w:rsidRDefault="00A50321" w:rsidP="002A3F76">
            <w:pPr>
              <w:pStyle w:val="Tabletext"/>
              <w:rPr>
                <w:b/>
              </w:rPr>
            </w:pPr>
            <w:r w:rsidRPr="00D163A3">
              <w:rPr>
                <w:b/>
              </w:rPr>
              <w:t>Address:</w:t>
            </w:r>
            <w:r w:rsidR="00D36A80" w:rsidRPr="00D163A3">
              <w:rPr>
                <w:b/>
              </w:rPr>
              <w:t xml:space="preserve"> </w:t>
            </w:r>
          </w:p>
        </w:tc>
      </w:tr>
      <w:tr w:rsidR="00E76CE0" w:rsidTr="001C1DA9">
        <w:trPr>
          <w:trHeight w:val="365"/>
        </w:trPr>
        <w:tc>
          <w:tcPr>
            <w:tcW w:w="2561" w:type="pct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76CE0" w:rsidRPr="00D163A3" w:rsidRDefault="00E76CE0" w:rsidP="0025450F">
            <w:pPr>
              <w:pStyle w:val="Tabletext"/>
              <w:rPr>
                <w:b/>
                <w:color w:val="000000"/>
              </w:rPr>
            </w:pPr>
            <w:bookmarkStart w:id="0" w:name="_GoBack"/>
            <w:r w:rsidRPr="00D163A3">
              <w:rPr>
                <w:b/>
                <w:color w:val="000000"/>
              </w:rPr>
              <w:t xml:space="preserve">Telephone </w:t>
            </w:r>
            <w:r w:rsidR="0025450F">
              <w:rPr>
                <w:b/>
                <w:color w:val="000000"/>
              </w:rPr>
              <w:t>N</w:t>
            </w:r>
            <w:r w:rsidRPr="00D163A3">
              <w:rPr>
                <w:b/>
                <w:color w:val="000000"/>
              </w:rPr>
              <w:t xml:space="preserve">umber: </w:t>
            </w:r>
          </w:p>
        </w:tc>
        <w:tc>
          <w:tcPr>
            <w:tcW w:w="2439" w:type="pct"/>
            <w:gridSpan w:val="2"/>
            <w:tcBorders>
              <w:left w:val="single" w:sz="4" w:space="0" w:color="BFBFBF"/>
            </w:tcBorders>
          </w:tcPr>
          <w:p w:rsidR="00E76CE0" w:rsidRPr="00D163A3" w:rsidRDefault="00E76CE0" w:rsidP="0025450F">
            <w:pPr>
              <w:pStyle w:val="Tabletext"/>
              <w:rPr>
                <w:b/>
                <w:color w:val="000000"/>
              </w:rPr>
            </w:pPr>
            <w:r w:rsidRPr="00D163A3">
              <w:rPr>
                <w:b/>
                <w:color w:val="000000"/>
              </w:rPr>
              <w:t xml:space="preserve">Alternate </w:t>
            </w:r>
            <w:r w:rsidR="0025450F">
              <w:rPr>
                <w:b/>
                <w:color w:val="000000"/>
              </w:rPr>
              <w:t>N</w:t>
            </w:r>
            <w:r w:rsidRPr="00D163A3">
              <w:rPr>
                <w:b/>
                <w:color w:val="000000"/>
              </w:rPr>
              <w:t>umber:</w:t>
            </w:r>
          </w:p>
        </w:tc>
      </w:tr>
      <w:bookmarkEnd w:id="0"/>
      <w:tr w:rsidR="00D163A3" w:rsidTr="001C1DA9">
        <w:trPr>
          <w:trHeight w:val="365"/>
        </w:trPr>
        <w:tc>
          <w:tcPr>
            <w:tcW w:w="2561" w:type="pct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63A3" w:rsidRPr="00D163A3" w:rsidRDefault="00D163A3" w:rsidP="002A3F76">
            <w:pPr>
              <w:pStyle w:val="Tabletext"/>
              <w:rPr>
                <w:b/>
                <w:color w:val="000000"/>
              </w:rPr>
            </w:pPr>
            <w:r w:rsidRPr="00D163A3">
              <w:rPr>
                <w:b/>
                <w:color w:val="000000"/>
              </w:rPr>
              <w:t xml:space="preserve">Victim Type: </w:t>
            </w:r>
          </w:p>
        </w:tc>
        <w:tc>
          <w:tcPr>
            <w:tcW w:w="2439" w:type="pct"/>
            <w:gridSpan w:val="2"/>
            <w:tcBorders>
              <w:left w:val="single" w:sz="4" w:space="0" w:color="BFBFBF"/>
            </w:tcBorders>
          </w:tcPr>
          <w:p w:rsidR="00D163A3" w:rsidRPr="00D163A3" w:rsidRDefault="00D163A3" w:rsidP="00D163A3">
            <w:pPr>
              <w:pStyle w:val="Tabletext"/>
              <w:rPr>
                <w:b/>
                <w:color w:val="000000"/>
              </w:rPr>
            </w:pPr>
            <w:r w:rsidRPr="00D163A3">
              <w:rPr>
                <w:b/>
                <w:color w:val="000000"/>
              </w:rPr>
              <w:t>Injury Sustained:</w:t>
            </w:r>
          </w:p>
        </w:tc>
      </w:tr>
      <w:tr w:rsidR="00A50321" w:rsidTr="001C1DA9">
        <w:trPr>
          <w:trHeight w:val="365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50321" w:rsidRDefault="00D163A3" w:rsidP="002A3F76">
            <w:pPr>
              <w:pStyle w:val="Tabletext"/>
            </w:pPr>
            <w:r w:rsidRPr="00D163A3">
              <w:rPr>
                <w:b/>
              </w:rPr>
              <w:t>Professional</w:t>
            </w:r>
            <w:r>
              <w:t xml:space="preserve"> completing form</w:t>
            </w:r>
            <w:r w:rsidR="00A50321" w:rsidRPr="001901D4">
              <w:t>:</w:t>
            </w:r>
            <w:r w:rsidR="00D36A80">
              <w:t xml:space="preserve"> </w:t>
            </w:r>
          </w:p>
        </w:tc>
      </w:tr>
      <w:tr w:rsidR="00A50321" w:rsidTr="001C1DA9">
        <w:trPr>
          <w:trHeight w:val="365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50321" w:rsidRPr="0050455D" w:rsidRDefault="00D163A3" w:rsidP="002A3F76">
            <w:pPr>
              <w:pStyle w:val="Tabletext"/>
              <w:rPr>
                <w:b/>
              </w:rPr>
            </w:pPr>
            <w:r w:rsidRPr="0050455D">
              <w:rPr>
                <w:b/>
              </w:rPr>
              <w:t>Agency</w:t>
            </w:r>
            <w:r w:rsidR="00A50321" w:rsidRPr="0050455D">
              <w:rPr>
                <w:b/>
              </w:rPr>
              <w:t>:</w:t>
            </w:r>
            <w:r w:rsidR="00D36A80" w:rsidRPr="0050455D">
              <w:rPr>
                <w:b/>
              </w:rPr>
              <w:t xml:space="preserve"> </w:t>
            </w:r>
          </w:p>
        </w:tc>
      </w:tr>
      <w:tr w:rsidR="00086801" w:rsidTr="001C1DA9">
        <w:trPr>
          <w:trHeight w:val="219"/>
        </w:trPr>
        <w:tc>
          <w:tcPr>
            <w:tcW w:w="5000" w:type="pct"/>
            <w:gridSpan w:val="3"/>
            <w:shd w:val="clear" w:color="auto" w:fill="244061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86801" w:rsidRPr="005E29C8" w:rsidRDefault="000523AA" w:rsidP="002A3F76">
            <w:pPr>
              <w:pStyle w:val="Tableheader"/>
            </w:pPr>
            <w:r>
              <w:t xml:space="preserve">ADVOCATE </w:t>
            </w:r>
            <w:r w:rsidR="00086801">
              <w:t>CHECKLIST</w:t>
            </w:r>
            <w:r w:rsidR="00B537AB">
              <w:t xml:space="preserve">                                                 NOTES</w:t>
            </w:r>
          </w:p>
        </w:tc>
      </w:tr>
      <w:tr w:rsidR="00B537AB" w:rsidTr="001C1DA9">
        <w:trPr>
          <w:trHeight w:val="555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7AB" w:rsidRDefault="005C1466" w:rsidP="00082F86">
            <w:pPr>
              <w:pStyle w:val="Tabletext"/>
              <w:tabs>
                <w:tab w:val="left" w:pos="360"/>
              </w:tabs>
            </w:pPr>
            <w:r w:rsidRPr="005E29C8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B537AB" w:rsidRPr="005E29C8">
              <w:rPr>
                <w:b/>
                <w:sz w:val="20"/>
                <w:szCs w:val="20"/>
              </w:rPr>
              <w:instrText xml:space="preserve"> FORMCHECKBOX </w:instrText>
            </w:r>
            <w:r w:rsidR="00AA5C11">
              <w:rPr>
                <w:b/>
                <w:sz w:val="20"/>
                <w:szCs w:val="20"/>
              </w:rPr>
            </w:r>
            <w:r w:rsidR="00AA5C11">
              <w:rPr>
                <w:b/>
                <w:sz w:val="20"/>
                <w:szCs w:val="20"/>
              </w:rPr>
              <w:fldChar w:fldCharType="separate"/>
            </w:r>
            <w:r w:rsidRPr="005E29C8">
              <w:rPr>
                <w:b/>
                <w:sz w:val="20"/>
                <w:szCs w:val="20"/>
              </w:rPr>
              <w:fldChar w:fldCharType="end"/>
            </w:r>
            <w:bookmarkEnd w:id="1"/>
            <w:r w:rsidR="00B537AB">
              <w:tab/>
            </w:r>
            <w:r w:rsidR="000B50C4">
              <w:t>Did you explain V</w:t>
            </w:r>
            <w:r w:rsidR="00BC5BDC">
              <w:t>ictims’</w:t>
            </w:r>
            <w:r w:rsidR="000B50C4">
              <w:t xml:space="preserve"> R</w:t>
            </w:r>
            <w:r w:rsidR="00BC5BDC">
              <w:t>ights?</w:t>
            </w:r>
          </w:p>
          <w:p w:rsidR="00B537AB" w:rsidRPr="002A3F76" w:rsidRDefault="00B537AB" w:rsidP="00BC5BDC">
            <w:pPr>
              <w:pStyle w:val="Tabletext"/>
              <w:tabs>
                <w:tab w:val="left" w:pos="360"/>
              </w:tabs>
            </w:pPr>
            <w:r>
              <w:tab/>
            </w:r>
            <w:r w:rsidRPr="00C16870">
              <w:t xml:space="preserve"> 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537AB" w:rsidRDefault="00B537AB">
            <w:pPr>
              <w:rPr>
                <w:sz w:val="18"/>
                <w:szCs w:val="18"/>
              </w:rPr>
            </w:pPr>
          </w:p>
          <w:p w:rsidR="00B537AB" w:rsidRPr="002A3F76" w:rsidRDefault="00B537AB" w:rsidP="00B537AB">
            <w:pPr>
              <w:pStyle w:val="Tabletext"/>
              <w:tabs>
                <w:tab w:val="left" w:pos="360"/>
              </w:tabs>
            </w:pPr>
          </w:p>
        </w:tc>
      </w:tr>
      <w:tr w:rsidR="00B537AB" w:rsidTr="001C1DA9">
        <w:trPr>
          <w:trHeight w:val="555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7AB" w:rsidRDefault="005C1466" w:rsidP="000D7D67">
            <w:pPr>
              <w:pStyle w:val="Tabletext"/>
              <w:tabs>
                <w:tab w:val="left" w:pos="345"/>
              </w:tabs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B537AB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2"/>
            <w:r w:rsidR="00B537AB">
              <w:tab/>
            </w:r>
            <w:r w:rsidR="00BC5BDC">
              <w:t>Did you explain the Eligibility Criteria?</w:t>
            </w:r>
          </w:p>
          <w:p w:rsidR="00B537AB" w:rsidRDefault="00B537AB" w:rsidP="00BC5BDC">
            <w:pPr>
              <w:pStyle w:val="Tabletext"/>
              <w:tabs>
                <w:tab w:val="left" w:pos="345"/>
              </w:tabs>
            </w:pPr>
            <w:r>
              <w:tab/>
              <w:t xml:space="preserve"> 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vAlign w:val="center"/>
          </w:tcPr>
          <w:p w:rsidR="00B537AB" w:rsidRDefault="00B537AB">
            <w:pPr>
              <w:rPr>
                <w:sz w:val="18"/>
                <w:szCs w:val="18"/>
              </w:rPr>
            </w:pPr>
          </w:p>
          <w:p w:rsidR="00B537AB" w:rsidRDefault="00B537AB" w:rsidP="00B537AB">
            <w:pPr>
              <w:pStyle w:val="Tabletext"/>
              <w:tabs>
                <w:tab w:val="left" w:pos="345"/>
              </w:tabs>
            </w:pPr>
          </w:p>
        </w:tc>
      </w:tr>
      <w:tr w:rsidR="00B537AB" w:rsidTr="001C1DA9">
        <w:trPr>
          <w:trHeight w:val="554"/>
        </w:trPr>
        <w:tc>
          <w:tcPr>
            <w:tcW w:w="2584" w:type="pct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6612" w:rsidRDefault="005C1466" w:rsidP="00BC5BDC">
            <w:pPr>
              <w:pStyle w:val="Tabletext"/>
              <w:tabs>
                <w:tab w:val="left" w:pos="345"/>
              </w:tabs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B537AB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3"/>
            <w:r w:rsidR="00B537AB">
              <w:tab/>
            </w:r>
            <w:r w:rsidR="00BC5BDC">
              <w:t>Do</w:t>
            </w:r>
            <w:r w:rsidR="001B61CA">
              <w:t xml:space="preserve"> you have a copy of the Incident Report?</w:t>
            </w:r>
          </w:p>
          <w:p w:rsidR="00B537AB" w:rsidRPr="00F21213" w:rsidRDefault="00B537AB" w:rsidP="00BC5BDC">
            <w:pPr>
              <w:pStyle w:val="Tabletext"/>
              <w:tabs>
                <w:tab w:val="left" w:pos="345"/>
              </w:tabs>
            </w:pPr>
          </w:p>
        </w:tc>
        <w:tc>
          <w:tcPr>
            <w:tcW w:w="241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B537AB" w:rsidRDefault="00B537AB">
            <w:pPr>
              <w:rPr>
                <w:sz w:val="18"/>
                <w:szCs w:val="18"/>
              </w:rPr>
            </w:pPr>
          </w:p>
          <w:p w:rsidR="00B537AB" w:rsidRPr="00F21213" w:rsidRDefault="00B537AB" w:rsidP="00834456">
            <w:pPr>
              <w:pStyle w:val="Tabletext"/>
            </w:pPr>
          </w:p>
        </w:tc>
      </w:tr>
      <w:tr w:rsidR="00B66612" w:rsidTr="001C1DA9">
        <w:trPr>
          <w:trHeight w:val="503"/>
        </w:trPr>
        <w:tc>
          <w:tcPr>
            <w:tcW w:w="2584" w:type="pct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6612" w:rsidRDefault="005C1466" w:rsidP="00BC5BDC">
            <w:pPr>
              <w:pStyle w:val="Tabletext"/>
              <w:tabs>
                <w:tab w:val="left" w:pos="345"/>
              </w:tabs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12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r w:rsidR="00B66612">
              <w:t xml:space="preserve">  Did you assist with filing a Compensation Claim?</w:t>
            </w:r>
            <w:r w:rsidR="00B66612">
              <w:br/>
            </w:r>
            <w:r w:rsidR="00B66612">
              <w:tab/>
              <w:t>.</w:t>
            </w:r>
          </w:p>
        </w:tc>
        <w:tc>
          <w:tcPr>
            <w:tcW w:w="2416" w:type="pct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B66612" w:rsidRDefault="00B66612" w:rsidP="00834456">
            <w:pPr>
              <w:pStyle w:val="Tabletext"/>
            </w:pPr>
          </w:p>
        </w:tc>
      </w:tr>
      <w:tr w:rsidR="000B50C4" w:rsidTr="001C1DA9">
        <w:trPr>
          <w:trHeight w:val="207"/>
        </w:trPr>
        <w:tc>
          <w:tcPr>
            <w:tcW w:w="5000" w:type="pct"/>
            <w:gridSpan w:val="3"/>
            <w:shd w:val="clear" w:color="auto" w:fill="24406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50C4" w:rsidRPr="000B50C4" w:rsidRDefault="000B50C4" w:rsidP="00834456">
            <w:pPr>
              <w:pStyle w:val="Tabletext"/>
              <w:tabs>
                <w:tab w:val="left" w:pos="334"/>
              </w:tabs>
              <w:rPr>
                <w:b/>
              </w:rPr>
            </w:pPr>
            <w:r>
              <w:rPr>
                <w:b/>
              </w:rPr>
              <w:t>VICTIM DOCUMENTATION</w:t>
            </w:r>
            <w:r w:rsidR="0080110C">
              <w:rPr>
                <w:b/>
              </w:rPr>
              <w:t xml:space="preserve"> COLLECTED:</w:t>
            </w:r>
            <w:r w:rsidR="005D7311">
              <w:rPr>
                <w:b/>
              </w:rPr>
              <w:t xml:space="preserve">                      SUPPLEMENTAL DOCUMENTATION PROVIDED:</w:t>
            </w:r>
          </w:p>
        </w:tc>
      </w:tr>
      <w:tr w:rsidR="0027502C" w:rsidTr="001C1DA9">
        <w:trPr>
          <w:trHeight w:val="336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Default="005C1466" w:rsidP="000D7D67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ab/>
              <w:t>Certificate of Death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vAlign w:val="center"/>
          </w:tcPr>
          <w:p w:rsidR="0027502C" w:rsidRDefault="005C1466" w:rsidP="00AB4421">
            <w:pPr>
              <w:pStyle w:val="Tabletext"/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</w:t>
            </w:r>
            <w:r w:rsidR="0027502C">
              <w:t>Physician’s Disability Report</w:t>
            </w:r>
          </w:p>
        </w:tc>
      </w:tr>
      <w:tr w:rsidR="0027502C" w:rsidTr="001C1DA9">
        <w:trPr>
          <w:trHeight w:val="304"/>
        </w:trPr>
        <w:tc>
          <w:tcPr>
            <w:tcW w:w="2584" w:type="pct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Default="005C1466" w:rsidP="000D7D67">
            <w:pPr>
              <w:pStyle w:val="Tabletext"/>
              <w:tabs>
                <w:tab w:val="left" w:pos="360"/>
              </w:tabs>
              <w:spacing w:after="6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27502C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4"/>
            <w:r w:rsidR="0027502C">
              <w:tab/>
              <w:t>Funeral Bill/Contract</w:t>
            </w:r>
          </w:p>
        </w:tc>
        <w:tc>
          <w:tcPr>
            <w:tcW w:w="241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27502C" w:rsidRPr="006469CA" w:rsidRDefault="005C1466" w:rsidP="00AB4421">
            <w:pPr>
              <w:pStyle w:val="Tabletext"/>
              <w:rPr>
                <w:highlight w:val="lightGray"/>
              </w:rPr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</w:t>
            </w:r>
            <w:r w:rsidR="0027502C">
              <w:t>Mental Health Counselor’s Report</w:t>
            </w:r>
          </w:p>
        </w:tc>
      </w:tr>
      <w:tr w:rsidR="0027502C" w:rsidTr="001C1DA9">
        <w:trPr>
          <w:trHeight w:val="289"/>
        </w:trPr>
        <w:tc>
          <w:tcPr>
            <w:tcW w:w="2584" w:type="pct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F21213" w:rsidRDefault="005C1466" w:rsidP="00AB4421">
            <w:pPr>
              <w:pStyle w:val="Tabletext"/>
              <w:tabs>
                <w:tab w:val="left" w:pos="345"/>
              </w:tabs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27502C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5"/>
            <w:r w:rsidR="0027502C">
              <w:tab/>
              <w:t>Pay Stub</w:t>
            </w:r>
          </w:p>
        </w:tc>
        <w:tc>
          <w:tcPr>
            <w:tcW w:w="2416" w:type="pct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27502C" w:rsidRPr="00F21213" w:rsidRDefault="005C1466" w:rsidP="00AB4421">
            <w:pPr>
              <w:pStyle w:val="Tabletext"/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</w:t>
            </w:r>
            <w:r w:rsidR="0027502C">
              <w:t>Benefits Quick Reference Guide</w:t>
            </w:r>
          </w:p>
        </w:tc>
      </w:tr>
      <w:tr w:rsidR="0027502C" w:rsidTr="001C1DA9">
        <w:trPr>
          <w:trHeight w:val="336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F21213" w:rsidRDefault="005C1466" w:rsidP="00AB4421">
            <w:pPr>
              <w:pStyle w:val="Tabletext"/>
              <w:tabs>
                <w:tab w:val="left" w:pos="360"/>
              </w:tabs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27502C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6"/>
            <w:r w:rsidR="0027502C">
              <w:tab/>
              <w:t>Medical Claim Form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vAlign w:val="center"/>
          </w:tcPr>
          <w:p w:rsidR="0027502C" w:rsidRPr="00F21213" w:rsidRDefault="005C1466" w:rsidP="00AB4421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</w:t>
            </w:r>
            <w:r w:rsidR="0027502C">
              <w:t>Payment and Reimbursement at a Glance Flyer</w:t>
            </w:r>
          </w:p>
        </w:tc>
      </w:tr>
      <w:tr w:rsidR="0027502C" w:rsidTr="001C1DA9">
        <w:trPr>
          <w:trHeight w:val="336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1901D4" w:rsidRDefault="005C1466" w:rsidP="00AB4421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ab/>
              <w:t>Explanation of Benefits (EOB)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vAlign w:val="center"/>
          </w:tcPr>
          <w:p w:rsidR="0027502C" w:rsidRPr="001901D4" w:rsidRDefault="005C1466" w:rsidP="006E14CF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</w:t>
            </w:r>
            <w:r w:rsidR="0027502C">
              <w:t>Brochures</w:t>
            </w:r>
          </w:p>
        </w:tc>
      </w:tr>
      <w:tr w:rsidR="0027502C" w:rsidTr="001C1DA9">
        <w:trPr>
          <w:trHeight w:val="336"/>
        </w:trPr>
        <w:tc>
          <w:tcPr>
            <w:tcW w:w="2584" w:type="pct"/>
            <w:gridSpan w:val="2"/>
            <w:tcBorders>
              <w:right w:val="single" w:sz="4" w:space="0" w:color="BFBF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1901D4" w:rsidRDefault="005C1466" w:rsidP="0080110C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27502C">
              <w:t xml:space="preserve"> </w:t>
            </w:r>
            <w:r w:rsidR="006E14CF">
              <w:t xml:space="preserve">  </w:t>
            </w:r>
            <w:r w:rsidR="0027502C">
              <w:t>Employer’s Report</w:t>
            </w:r>
          </w:p>
        </w:tc>
        <w:tc>
          <w:tcPr>
            <w:tcW w:w="2416" w:type="pct"/>
            <w:tcBorders>
              <w:left w:val="single" w:sz="4" w:space="0" w:color="BFBFBF"/>
            </w:tcBorders>
            <w:vAlign w:val="center"/>
          </w:tcPr>
          <w:p w:rsidR="0027502C" w:rsidRPr="001901D4" w:rsidRDefault="005C1466" w:rsidP="006E14CF">
            <w:pPr>
              <w:pStyle w:val="Tabletext"/>
              <w:tabs>
                <w:tab w:val="left" w:pos="360"/>
              </w:tabs>
            </w:pPr>
            <w:r w:rsidRPr="00F212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4CF" w:rsidRPr="00F21213">
              <w:instrText xml:space="preserve"> FORMCHECKBOX </w:instrText>
            </w:r>
            <w:r w:rsidR="00AA5C11">
              <w:fldChar w:fldCharType="separate"/>
            </w:r>
            <w:r w:rsidRPr="00F21213">
              <w:fldChar w:fldCharType="end"/>
            </w:r>
            <w:r w:rsidR="006E14CF">
              <w:t xml:space="preserve">  Flyers/Posters</w:t>
            </w:r>
          </w:p>
        </w:tc>
      </w:tr>
      <w:tr w:rsidR="0027502C" w:rsidTr="001C1DA9">
        <w:trPr>
          <w:trHeight w:val="234"/>
        </w:trPr>
        <w:tc>
          <w:tcPr>
            <w:tcW w:w="5000" w:type="pct"/>
            <w:gridSpan w:val="3"/>
            <w:shd w:val="clear" w:color="auto" w:fill="24406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6469CA" w:rsidRDefault="0027502C" w:rsidP="0080110C">
            <w:pPr>
              <w:rPr>
                <w:b/>
                <w:sz w:val="18"/>
                <w:szCs w:val="18"/>
                <w:highlight w:val="lightGray"/>
              </w:rPr>
            </w:pPr>
            <w:r w:rsidRPr="00725995">
              <w:rPr>
                <w:b/>
                <w:sz w:val="18"/>
                <w:szCs w:val="18"/>
              </w:rPr>
              <w:t xml:space="preserve">REFERRALS </w:t>
            </w:r>
          </w:p>
        </w:tc>
      </w:tr>
      <w:bookmarkStart w:id="7" w:name="Check6"/>
      <w:tr w:rsidR="0027502C" w:rsidTr="001C1DA9">
        <w:trPr>
          <w:trHeight w:val="336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Default="005C1466" w:rsidP="00B537AB">
            <w:pPr>
              <w:pStyle w:val="Tabletext"/>
              <w:tabs>
                <w:tab w:val="left" w:pos="375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02C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7"/>
          </w:p>
        </w:tc>
      </w:tr>
      <w:tr w:rsidR="0027502C" w:rsidTr="001C1DA9">
        <w:trPr>
          <w:trHeight w:val="336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Default="005C1466" w:rsidP="00B537AB">
            <w:pPr>
              <w:pStyle w:val="Tabletext"/>
              <w:tabs>
                <w:tab w:val="left" w:pos="375"/>
              </w:tabs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27502C">
              <w:instrText xml:space="preserve"> FORMCHECKBOX </w:instrText>
            </w:r>
            <w:r w:rsidR="00AA5C11">
              <w:fldChar w:fldCharType="separate"/>
            </w:r>
            <w:r>
              <w:fldChar w:fldCharType="end"/>
            </w:r>
            <w:bookmarkEnd w:id="8"/>
            <w:r w:rsidR="0027502C">
              <w:tab/>
            </w:r>
          </w:p>
        </w:tc>
      </w:tr>
      <w:tr w:rsidR="0027502C" w:rsidTr="001C1DA9">
        <w:trPr>
          <w:trHeight w:val="170"/>
        </w:trPr>
        <w:tc>
          <w:tcPr>
            <w:tcW w:w="5000" w:type="pct"/>
            <w:gridSpan w:val="3"/>
            <w:shd w:val="clear" w:color="auto" w:fill="24406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63436A" w:rsidRDefault="0027502C" w:rsidP="000D7D67">
            <w:pPr>
              <w:pStyle w:val="Tabletext"/>
              <w:tabs>
                <w:tab w:val="left" w:pos="375"/>
              </w:tabs>
              <w:rPr>
                <w:b/>
              </w:rPr>
            </w:pPr>
            <w:r w:rsidRPr="0063436A">
              <w:rPr>
                <w:b/>
              </w:rPr>
              <w:t>ADDITIONAL NOTES OR COMMENTS</w:t>
            </w:r>
          </w:p>
        </w:tc>
      </w:tr>
      <w:tr w:rsidR="0027502C" w:rsidTr="001C1DA9">
        <w:trPr>
          <w:trHeight w:val="336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Default="0027502C" w:rsidP="00200F0E">
            <w:pPr>
              <w:pStyle w:val="Tabletext"/>
              <w:tabs>
                <w:tab w:val="left" w:pos="375"/>
              </w:tabs>
              <w:spacing w:line="276" w:lineRule="auto"/>
            </w:pPr>
          </w:p>
        </w:tc>
      </w:tr>
      <w:tr w:rsidR="0027502C" w:rsidTr="001C1DA9">
        <w:trPr>
          <w:trHeight w:val="336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1901D4" w:rsidRDefault="0027502C" w:rsidP="00200F0E">
            <w:pPr>
              <w:pStyle w:val="Tabletext"/>
              <w:tabs>
                <w:tab w:val="left" w:pos="375"/>
              </w:tabs>
              <w:spacing w:line="276" w:lineRule="auto"/>
            </w:pPr>
          </w:p>
        </w:tc>
      </w:tr>
      <w:tr w:rsidR="0027502C" w:rsidRPr="001901D4" w:rsidTr="001C1DA9">
        <w:trPr>
          <w:trHeight w:val="336"/>
        </w:trPr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502C" w:rsidRPr="001901D4" w:rsidRDefault="0027502C" w:rsidP="00200F0E">
            <w:pPr>
              <w:pStyle w:val="Tabletext"/>
              <w:tabs>
                <w:tab w:val="left" w:pos="375"/>
              </w:tabs>
              <w:spacing w:line="276" w:lineRule="auto"/>
            </w:pPr>
          </w:p>
        </w:tc>
      </w:tr>
    </w:tbl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p w:rsidR="005E05EE" w:rsidRDefault="005E05EE" w:rsidP="005E05EE">
      <w:pPr>
        <w:tabs>
          <w:tab w:val="center" w:pos="4680"/>
          <w:tab w:val="right" w:pos="9360"/>
        </w:tabs>
        <w:ind w:left="-900" w:right="-720"/>
        <w:jc w:val="center"/>
        <w:rPr>
          <w:rFonts w:asciiTheme="minorHAnsi" w:eastAsiaTheme="minorHAnsi" w:hAnsiTheme="minorHAnsi" w:cstheme="minorBidi"/>
          <w:smallCaps/>
          <w:sz w:val="2"/>
          <w:szCs w:val="19"/>
        </w:rPr>
      </w:pPr>
    </w:p>
    <w:sectPr w:rsidR="005E05EE" w:rsidSect="005E05EE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BC" w:rsidRDefault="002E4ABC">
      <w:r>
        <w:separator/>
      </w:r>
    </w:p>
  </w:endnote>
  <w:endnote w:type="continuationSeparator" w:id="0">
    <w:p w:rsidR="002E4ABC" w:rsidRDefault="002E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21" w:rsidRPr="00B50CE6" w:rsidRDefault="001C1DA9" w:rsidP="001C1DA9">
    <w:pPr>
      <w:tabs>
        <w:tab w:val="center" w:pos="4680"/>
        <w:tab w:val="right" w:pos="9360"/>
      </w:tabs>
      <w:ind w:left="-900" w:right="-720"/>
      <w:jc w:val="center"/>
      <w:rPr>
        <w:sz w:val="18"/>
      </w:rPr>
    </w:pPr>
    <w:r w:rsidRPr="00B50CE6">
      <w:rPr>
        <w:rFonts w:asciiTheme="minorHAnsi" w:eastAsiaTheme="minorHAnsi" w:hAnsiTheme="minorHAnsi" w:cstheme="minorBidi"/>
        <w:smallCaps/>
        <w:sz w:val="18"/>
        <w:szCs w:val="19"/>
      </w:rPr>
      <w:t xml:space="preserve">  </w:t>
    </w:r>
    <w:proofErr w:type="spellStart"/>
    <w:r w:rsidRPr="00B50CE6">
      <w:rPr>
        <w:rFonts w:asciiTheme="minorHAnsi" w:eastAsiaTheme="minorHAnsi" w:hAnsiTheme="minorHAnsi" w:cstheme="minorBidi"/>
        <w:smallCaps/>
        <w:sz w:val="18"/>
        <w:szCs w:val="19"/>
      </w:rPr>
      <w:t>edgar</w:t>
    </w:r>
    <w:proofErr w:type="spellEnd"/>
    <w:r w:rsidRPr="00B50CE6">
      <w:rPr>
        <w:rFonts w:asciiTheme="minorHAnsi" w:eastAsiaTheme="minorHAnsi" w:hAnsiTheme="minorHAnsi" w:cstheme="minorBidi"/>
        <w:smallCaps/>
        <w:sz w:val="18"/>
        <w:szCs w:val="19"/>
      </w:rPr>
      <w:t xml:space="preserve"> a. brown Building     ●     1205 Pendleton street, room 401    ●    Columbia, SC 29201   ●    Telephone 803-734-1900    ●   Facsimile 803-734-170</w:t>
    </w:r>
    <w:r w:rsidR="00B50CE6">
      <w:rPr>
        <w:rFonts w:asciiTheme="minorHAnsi" w:eastAsiaTheme="minorHAnsi" w:hAnsiTheme="minorHAnsi" w:cstheme="minorBidi"/>
        <w:smallCaps/>
        <w:sz w:val="18"/>
        <w:szCs w:val="19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BC" w:rsidRDefault="002E4ABC">
      <w:r>
        <w:separator/>
      </w:r>
    </w:p>
  </w:footnote>
  <w:footnote w:type="continuationSeparator" w:id="0">
    <w:p w:rsidR="002E4ABC" w:rsidRDefault="002E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21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7"/>
    <w:rsid w:val="00021744"/>
    <w:rsid w:val="00035A08"/>
    <w:rsid w:val="000523AA"/>
    <w:rsid w:val="00055625"/>
    <w:rsid w:val="00082F86"/>
    <w:rsid w:val="00086801"/>
    <w:rsid w:val="00090054"/>
    <w:rsid w:val="000B004A"/>
    <w:rsid w:val="000B50C4"/>
    <w:rsid w:val="000B7901"/>
    <w:rsid w:val="000D7D67"/>
    <w:rsid w:val="000F3B2D"/>
    <w:rsid w:val="001001B1"/>
    <w:rsid w:val="001003E1"/>
    <w:rsid w:val="00121BCA"/>
    <w:rsid w:val="00125CCB"/>
    <w:rsid w:val="00137DF3"/>
    <w:rsid w:val="00153347"/>
    <w:rsid w:val="00172448"/>
    <w:rsid w:val="001A1B81"/>
    <w:rsid w:val="001B5C06"/>
    <w:rsid w:val="001B61CA"/>
    <w:rsid w:val="001C1DA9"/>
    <w:rsid w:val="001E3406"/>
    <w:rsid w:val="001F5BC7"/>
    <w:rsid w:val="001F78E0"/>
    <w:rsid w:val="00200F0E"/>
    <w:rsid w:val="00221D65"/>
    <w:rsid w:val="00236B40"/>
    <w:rsid w:val="0025450F"/>
    <w:rsid w:val="00267DF9"/>
    <w:rsid w:val="0027502C"/>
    <w:rsid w:val="002906E7"/>
    <w:rsid w:val="002A3F76"/>
    <w:rsid w:val="002D48DB"/>
    <w:rsid w:val="002E4ABC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A41E2"/>
    <w:rsid w:val="003F04D9"/>
    <w:rsid w:val="00407240"/>
    <w:rsid w:val="0041607A"/>
    <w:rsid w:val="004349C5"/>
    <w:rsid w:val="00445EA6"/>
    <w:rsid w:val="00454615"/>
    <w:rsid w:val="004567F4"/>
    <w:rsid w:val="00464875"/>
    <w:rsid w:val="00476EA1"/>
    <w:rsid w:val="0048031C"/>
    <w:rsid w:val="004B0AE9"/>
    <w:rsid w:val="004C250C"/>
    <w:rsid w:val="0050455D"/>
    <w:rsid w:val="0051222A"/>
    <w:rsid w:val="00516CE8"/>
    <w:rsid w:val="00522532"/>
    <w:rsid w:val="0054297E"/>
    <w:rsid w:val="00560949"/>
    <w:rsid w:val="00581A1A"/>
    <w:rsid w:val="005C1466"/>
    <w:rsid w:val="005D0777"/>
    <w:rsid w:val="005D7311"/>
    <w:rsid w:val="005E05EE"/>
    <w:rsid w:val="005E29C8"/>
    <w:rsid w:val="00610858"/>
    <w:rsid w:val="006238C8"/>
    <w:rsid w:val="0063436A"/>
    <w:rsid w:val="00643BDC"/>
    <w:rsid w:val="006469CA"/>
    <w:rsid w:val="00683E2C"/>
    <w:rsid w:val="006C1BD5"/>
    <w:rsid w:val="006D6B7E"/>
    <w:rsid w:val="006E14CF"/>
    <w:rsid w:val="006E2D33"/>
    <w:rsid w:val="007026F4"/>
    <w:rsid w:val="00725995"/>
    <w:rsid w:val="00754382"/>
    <w:rsid w:val="00766C8C"/>
    <w:rsid w:val="00775BA7"/>
    <w:rsid w:val="007765DD"/>
    <w:rsid w:val="0078313D"/>
    <w:rsid w:val="00795C10"/>
    <w:rsid w:val="00797844"/>
    <w:rsid w:val="007A6235"/>
    <w:rsid w:val="0080110C"/>
    <w:rsid w:val="00824ADF"/>
    <w:rsid w:val="00830E62"/>
    <w:rsid w:val="00834456"/>
    <w:rsid w:val="008512B7"/>
    <w:rsid w:val="008772F9"/>
    <w:rsid w:val="00891FD6"/>
    <w:rsid w:val="008C3D47"/>
    <w:rsid w:val="009142CB"/>
    <w:rsid w:val="0096077E"/>
    <w:rsid w:val="00970715"/>
    <w:rsid w:val="009751FE"/>
    <w:rsid w:val="00977841"/>
    <w:rsid w:val="00980A6C"/>
    <w:rsid w:val="00995223"/>
    <w:rsid w:val="009B2759"/>
    <w:rsid w:val="009C0F7C"/>
    <w:rsid w:val="00A45F9E"/>
    <w:rsid w:val="00A50321"/>
    <w:rsid w:val="00A51E9F"/>
    <w:rsid w:val="00A730C6"/>
    <w:rsid w:val="00A90460"/>
    <w:rsid w:val="00AA5C11"/>
    <w:rsid w:val="00AB4421"/>
    <w:rsid w:val="00B11EE0"/>
    <w:rsid w:val="00B50CE6"/>
    <w:rsid w:val="00B537AB"/>
    <w:rsid w:val="00B61878"/>
    <w:rsid w:val="00B66612"/>
    <w:rsid w:val="00B67C5A"/>
    <w:rsid w:val="00B75A27"/>
    <w:rsid w:val="00B97760"/>
    <w:rsid w:val="00BC5BDC"/>
    <w:rsid w:val="00C16870"/>
    <w:rsid w:val="00C36E89"/>
    <w:rsid w:val="00C4126C"/>
    <w:rsid w:val="00C45FDC"/>
    <w:rsid w:val="00C62A60"/>
    <w:rsid w:val="00C73BB9"/>
    <w:rsid w:val="00CA3573"/>
    <w:rsid w:val="00CB47FD"/>
    <w:rsid w:val="00CC59BB"/>
    <w:rsid w:val="00CD4819"/>
    <w:rsid w:val="00CD5387"/>
    <w:rsid w:val="00D03158"/>
    <w:rsid w:val="00D163A3"/>
    <w:rsid w:val="00D36A80"/>
    <w:rsid w:val="00D827D3"/>
    <w:rsid w:val="00DA21A2"/>
    <w:rsid w:val="00DB0C25"/>
    <w:rsid w:val="00DE5986"/>
    <w:rsid w:val="00E21807"/>
    <w:rsid w:val="00E37280"/>
    <w:rsid w:val="00E41884"/>
    <w:rsid w:val="00E76CE0"/>
    <w:rsid w:val="00EA3E64"/>
    <w:rsid w:val="00ED5F0F"/>
    <w:rsid w:val="00EE40E1"/>
    <w:rsid w:val="00F03B50"/>
    <w:rsid w:val="00F27301"/>
    <w:rsid w:val="00F50AB1"/>
    <w:rsid w:val="00F86A05"/>
    <w:rsid w:val="00FA13EC"/>
    <w:rsid w:val="00FA2AB4"/>
    <w:rsid w:val="00FC34FB"/>
    <w:rsid w:val="00FD099B"/>
    <w:rsid w:val="00FE67CD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74AB2C6-B7CD-49A4-8FA7-EC61183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1D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ew%20Company%20Setup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E317-2994-4EA3-BA9F-DECF1553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124</TotalTime>
  <Pages>1</Pages>
  <Words>115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Hutchison</cp:lastModifiedBy>
  <cp:revision>9</cp:revision>
  <cp:lastPrinted>2018-01-22T19:33:00Z</cp:lastPrinted>
  <dcterms:created xsi:type="dcterms:W3CDTF">2018-01-22T17:53:00Z</dcterms:created>
  <dcterms:modified xsi:type="dcterms:W3CDTF">2018-01-25T14:26:00Z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